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3" w:rsidRDefault="00634F63" w:rsidP="00634F63">
      <w:pPr>
        <w:suppressAutoHyphens/>
        <w:jc w:val="center"/>
        <w:outlineLvl w:val="0"/>
        <w:rPr>
          <w:b/>
          <w:sz w:val="27"/>
          <w:szCs w:val="27"/>
        </w:rPr>
      </w:pPr>
    </w:p>
    <w:p w:rsidR="00634F63" w:rsidRPr="007F0348" w:rsidRDefault="00634F63" w:rsidP="00634F63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634F63" w:rsidRPr="007F0348" w:rsidRDefault="00634F63" w:rsidP="00634F63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 объекта капитального строительства </w:t>
      </w:r>
      <w:r>
        <w:rPr>
          <w:spacing w:val="1"/>
          <w:sz w:val="28"/>
          <w:szCs w:val="28"/>
        </w:rPr>
        <w:t>д</w:t>
      </w:r>
      <w:r w:rsidRPr="00FC4EE7">
        <w:rPr>
          <w:spacing w:val="1"/>
          <w:sz w:val="28"/>
          <w:szCs w:val="28"/>
        </w:rPr>
        <w:t>епартаменту земельных и имущественных отношений мэрии города Новосибирска</w:t>
      </w:r>
      <w:r>
        <w:rPr>
          <w:spacing w:val="1"/>
          <w:sz w:val="28"/>
          <w:szCs w:val="28"/>
        </w:rPr>
        <w:br/>
      </w:r>
      <w:r w:rsidRPr="007F0348">
        <w:rPr>
          <w:spacing w:val="1"/>
          <w:sz w:val="28"/>
          <w:szCs w:val="28"/>
        </w:rPr>
        <w:t>(далее – проект).</w:t>
      </w:r>
    </w:p>
    <w:p w:rsidR="00634F63" w:rsidRPr="007F0348" w:rsidRDefault="00634F63" w:rsidP="00634F63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634F63" w:rsidRPr="007F0348" w:rsidRDefault="00634F63" w:rsidP="00634F63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634F63" w:rsidRPr="007F0348" w:rsidRDefault="00634F63" w:rsidP="00634F63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FC4EE7">
        <w:rPr>
          <w:spacing w:val="1"/>
          <w:sz w:val="28"/>
          <w:szCs w:val="28"/>
        </w:rPr>
        <w:t>Департаменту земельных и имущественных отношений мэрии города Н</w:t>
      </w:r>
      <w:r w:rsidRPr="00FC4EE7">
        <w:rPr>
          <w:spacing w:val="1"/>
          <w:sz w:val="28"/>
          <w:szCs w:val="28"/>
        </w:rPr>
        <w:t>о</w:t>
      </w:r>
      <w:r w:rsidRPr="00FC4EE7">
        <w:rPr>
          <w:spacing w:val="1"/>
          <w:sz w:val="28"/>
          <w:szCs w:val="28"/>
        </w:rPr>
        <w:t>восибирска на условно разрешенный вид использования земельного участка в границах территории кадастрового квартала 54:35:053195 площадью 3175</w:t>
      </w:r>
      <w:r>
        <w:rPr>
          <w:spacing w:val="1"/>
          <w:sz w:val="28"/>
          <w:szCs w:val="28"/>
        </w:rPr>
        <w:t> кв. </w:t>
      </w:r>
      <w:r w:rsidRPr="00FC4EE7">
        <w:rPr>
          <w:spacing w:val="1"/>
          <w:sz w:val="28"/>
          <w:szCs w:val="28"/>
        </w:rPr>
        <w:t>м, расположенного по адресу (местоположение): Российская Федерация, Новос</w:t>
      </w:r>
      <w:r w:rsidRPr="00FC4EE7">
        <w:rPr>
          <w:spacing w:val="1"/>
          <w:sz w:val="28"/>
          <w:szCs w:val="28"/>
        </w:rPr>
        <w:t>и</w:t>
      </w:r>
      <w:r w:rsidRPr="00FC4EE7">
        <w:rPr>
          <w:spacing w:val="1"/>
          <w:sz w:val="28"/>
          <w:szCs w:val="28"/>
        </w:rPr>
        <w:t xml:space="preserve">бирская область, город Новосибирск, ул. </w:t>
      </w:r>
      <w:proofErr w:type="spellStart"/>
      <w:r w:rsidRPr="00FC4EE7">
        <w:rPr>
          <w:spacing w:val="1"/>
          <w:sz w:val="28"/>
          <w:szCs w:val="28"/>
        </w:rPr>
        <w:t>Чемская</w:t>
      </w:r>
      <w:proofErr w:type="spellEnd"/>
      <w:r w:rsidRPr="00FC4EE7">
        <w:rPr>
          <w:spacing w:val="1"/>
          <w:sz w:val="28"/>
          <w:szCs w:val="28"/>
        </w:rPr>
        <w:t>, 5а, и объекта капитального строительства (зона стоянок для легковых автомобилей (СА-1)) – «объекты пр</w:t>
      </w:r>
      <w:r w:rsidRPr="00FC4EE7">
        <w:rPr>
          <w:spacing w:val="1"/>
          <w:sz w:val="28"/>
          <w:szCs w:val="28"/>
        </w:rPr>
        <w:t>и</w:t>
      </w:r>
      <w:r w:rsidRPr="00FC4EE7">
        <w:rPr>
          <w:spacing w:val="1"/>
          <w:sz w:val="28"/>
          <w:szCs w:val="28"/>
        </w:rPr>
        <w:t>дорожного сервиса (4.9.1) - автозаправочные станции (бензиновые, газовые)».</w:t>
      </w:r>
    </w:p>
    <w:p w:rsidR="00634F63" w:rsidRPr="007F0348" w:rsidRDefault="00634F63" w:rsidP="00634F63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634F63" w:rsidRPr="007F0348" w:rsidTr="00983A30">
        <w:tc>
          <w:tcPr>
            <w:tcW w:w="4644" w:type="dxa"/>
          </w:tcPr>
          <w:p w:rsidR="00634F63" w:rsidRPr="007F0348" w:rsidRDefault="00634F63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634F63" w:rsidRPr="007F0348" w:rsidRDefault="00634F63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634F63" w:rsidRPr="007F0348" w:rsidRDefault="00634F63" w:rsidP="00634F63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634F63" w:rsidRPr="007F0348" w:rsidRDefault="00634F63" w:rsidP="00634F63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634F63" w:rsidRPr="007F0348" w:rsidRDefault="00634F63" w:rsidP="00634F63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</w:t>
      </w:r>
      <w:r w:rsidRPr="007F0348">
        <w:rPr>
          <w:sz w:val="28"/>
          <w:szCs w:val="28"/>
        </w:rPr>
        <w:lastRenderedPageBreak/>
        <w:t>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634F63" w:rsidRPr="007F0348" w:rsidRDefault="00634F63" w:rsidP="00634F63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634F63" w:rsidRPr="007F0348" w:rsidRDefault="00634F63" w:rsidP="00634F63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634F63" w:rsidRPr="007F0348" w:rsidRDefault="00634F63" w:rsidP="00634F63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634F63" w:rsidRPr="007F0348" w:rsidRDefault="00634F63" w:rsidP="00634F63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634F63" w:rsidRPr="007F0348" w:rsidRDefault="00634F63" w:rsidP="00634F63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634F63" w:rsidRPr="007F0348" w:rsidRDefault="00634F63" w:rsidP="00634F63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634F63" w:rsidRPr="007F0348" w:rsidRDefault="00634F63" w:rsidP="00634F63">
      <w:pPr>
        <w:ind w:firstLine="709"/>
        <w:jc w:val="both"/>
        <w:rPr>
          <w:spacing w:val="1"/>
          <w:sz w:val="28"/>
          <w:szCs w:val="28"/>
        </w:rPr>
      </w:pPr>
    </w:p>
    <w:p w:rsidR="00634F63" w:rsidRDefault="00634F63" w:rsidP="00634F63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ждений:</w:t>
      </w:r>
    </w:p>
    <w:p w:rsidR="00634F63" w:rsidRDefault="00634F63" w:rsidP="00634F63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</w:t>
      </w:r>
      <w:r w:rsidRPr="00BE4B2D">
        <w:rPr>
          <w:spacing w:val="1"/>
          <w:sz w:val="28"/>
          <w:szCs w:val="28"/>
        </w:rPr>
        <w:t>– не поступ</w:t>
      </w:r>
      <w:r w:rsidRPr="00BE4B2D">
        <w:rPr>
          <w:spacing w:val="1"/>
          <w:sz w:val="28"/>
          <w:szCs w:val="28"/>
        </w:rPr>
        <w:t>а</w:t>
      </w:r>
      <w:r w:rsidRPr="00BE4B2D">
        <w:rPr>
          <w:spacing w:val="1"/>
          <w:sz w:val="28"/>
          <w:szCs w:val="28"/>
        </w:rPr>
        <w:t>ли.</w:t>
      </w:r>
      <w:proofErr w:type="gramEnd"/>
    </w:p>
    <w:p w:rsidR="00634F63" w:rsidRDefault="00634F63" w:rsidP="00634F63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634F63" w:rsidRDefault="00634F63" w:rsidP="00634F63">
      <w:pPr>
        <w:ind w:firstLine="709"/>
        <w:jc w:val="both"/>
        <w:rPr>
          <w:b/>
          <w:spacing w:val="1"/>
          <w:sz w:val="28"/>
          <w:szCs w:val="28"/>
        </w:rPr>
      </w:pPr>
    </w:p>
    <w:p w:rsidR="00634F63" w:rsidRDefault="00634F63" w:rsidP="00634F63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Предложения</w:t>
      </w:r>
      <w:r w:rsidRPr="00BE4B2D">
        <w:rPr>
          <w:b/>
          <w:spacing w:val="1"/>
          <w:sz w:val="28"/>
          <w:szCs w:val="28"/>
        </w:rPr>
        <w:t xml:space="preserve"> экспертов:</w:t>
      </w:r>
    </w:p>
    <w:p w:rsidR="00634F63" w:rsidRDefault="00634F63" w:rsidP="00634F63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CC784D">
        <w:rPr>
          <w:b/>
          <w:spacing w:val="1"/>
          <w:sz w:val="28"/>
          <w:szCs w:val="28"/>
        </w:rPr>
        <w:t>От эксперта</w:t>
      </w:r>
      <w:r w:rsidRPr="00CC784D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CC784D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CC784D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CC784D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Pr="00CC784D">
        <w:rPr>
          <w:b/>
          <w:spacing w:val="1"/>
          <w:sz w:val="28"/>
          <w:szCs w:val="28"/>
        </w:rPr>
        <w:t>Носкова</w:t>
      </w:r>
      <w:proofErr w:type="spellEnd"/>
      <w:r w:rsidRPr="00CC784D">
        <w:rPr>
          <w:b/>
          <w:spacing w:val="1"/>
          <w:sz w:val="28"/>
          <w:szCs w:val="28"/>
        </w:rPr>
        <w:t xml:space="preserve"> Д. В. </w:t>
      </w:r>
      <w:r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строительства». </w:t>
      </w:r>
    </w:p>
    <w:p w:rsidR="00634F63" w:rsidRPr="007F0348" w:rsidRDefault="00634F63" w:rsidP="00634F63">
      <w:pPr>
        <w:suppressAutoHyphens/>
        <w:ind w:firstLine="708"/>
        <w:jc w:val="both"/>
        <w:rPr>
          <w:sz w:val="28"/>
          <w:szCs w:val="28"/>
        </w:rPr>
      </w:pPr>
    </w:p>
    <w:p w:rsidR="00634F63" w:rsidRPr="007F0348" w:rsidRDefault="00634F63" w:rsidP="00634F63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634F63" w:rsidRPr="007F0348" w:rsidRDefault="00634F63" w:rsidP="00634F63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634F63" w:rsidRDefault="00634F63" w:rsidP="00634F63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2. </w:t>
      </w:r>
      <w:proofErr w:type="gramStart"/>
      <w:r w:rsidRPr="007F0348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634F63" w:rsidRPr="007F0348" w:rsidRDefault="00634F63" w:rsidP="00634F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>
        <w:rPr>
          <w:b/>
          <w:sz w:val="28"/>
          <w:szCs w:val="28"/>
        </w:rPr>
        <w:t>Предоставить разрешение</w:t>
      </w:r>
      <w:r w:rsidRPr="007F03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C4EE7">
        <w:rPr>
          <w:sz w:val="28"/>
          <w:szCs w:val="28"/>
        </w:rPr>
        <w:t xml:space="preserve">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54:35:053195 площадью 3175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Pr="00FC4EE7">
        <w:rPr>
          <w:sz w:val="28"/>
          <w:szCs w:val="28"/>
        </w:rPr>
        <w:t>Чемская</w:t>
      </w:r>
      <w:proofErr w:type="spellEnd"/>
      <w:r w:rsidRPr="00FC4EE7">
        <w:rPr>
          <w:sz w:val="28"/>
          <w:szCs w:val="28"/>
        </w:rPr>
        <w:t>, 5а, и объекта капитального строительства (зона стоянок для легковых автомобилей (СА-1)) – «объекты придорожного сервиса (4.9.1) - автозаправочные станции (бензиновые, г</w:t>
      </w:r>
      <w:r>
        <w:rPr>
          <w:sz w:val="28"/>
          <w:szCs w:val="28"/>
        </w:rPr>
        <w:t>азовые)»</w:t>
      </w:r>
      <w:r w:rsidRPr="00FC4EE7">
        <w:rPr>
          <w:sz w:val="28"/>
          <w:szCs w:val="28"/>
        </w:rPr>
        <w:t>.</w:t>
      </w:r>
    </w:p>
    <w:p w:rsidR="00634F63" w:rsidRPr="007F0348" w:rsidRDefault="00634F63" w:rsidP="00634F63">
      <w:pPr>
        <w:spacing w:line="240" w:lineRule="atLeast"/>
        <w:ind w:firstLine="709"/>
        <w:jc w:val="both"/>
        <w:rPr>
          <w:sz w:val="28"/>
          <w:szCs w:val="28"/>
        </w:rPr>
      </w:pPr>
    </w:p>
    <w:p w:rsidR="00634F63" w:rsidRPr="007F0348" w:rsidRDefault="00634F63" w:rsidP="00634F63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634F63" w:rsidRPr="007F0348" w:rsidTr="00983A30">
        <w:tc>
          <w:tcPr>
            <w:tcW w:w="5211" w:type="dxa"/>
          </w:tcPr>
          <w:p w:rsidR="00634F63" w:rsidRPr="007F0348" w:rsidRDefault="00634F63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634F63" w:rsidRPr="007F0348" w:rsidRDefault="00634F63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634F63" w:rsidRPr="007F0348" w:rsidRDefault="00634F63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634F63" w:rsidRPr="007F0348" w:rsidRDefault="00634F63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634F63" w:rsidRPr="007F0348" w:rsidTr="00983A30">
        <w:tc>
          <w:tcPr>
            <w:tcW w:w="5211" w:type="dxa"/>
          </w:tcPr>
          <w:p w:rsidR="00634F63" w:rsidRPr="007F0348" w:rsidRDefault="00634F63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634F63" w:rsidRPr="007F0348" w:rsidRDefault="00634F63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634F63" w:rsidRPr="007F0348" w:rsidRDefault="00634F63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634F63" w:rsidRPr="007F0348" w:rsidRDefault="00634F63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634F63" w:rsidRPr="007F0348" w:rsidRDefault="00634F63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634F63" w:rsidRPr="007F0348" w:rsidRDefault="00634F63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634F63" w:rsidRPr="007F0348" w:rsidRDefault="00634F63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1F7F89" w:rsidRPr="00634F63" w:rsidRDefault="001F7F89" w:rsidP="00634F63">
      <w:pPr>
        <w:rPr>
          <w:szCs w:val="27"/>
        </w:rPr>
      </w:pPr>
    </w:p>
    <w:sectPr w:rsidR="001F7F89" w:rsidRPr="00634F63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330743">
    <w:pPr>
      <w:pStyle w:val="a8"/>
      <w:jc w:val="center"/>
    </w:pPr>
    <w:fldSimple w:instr=" PAGE   \* MERGEFORMAT ">
      <w:r w:rsidR="00634F63">
        <w:rPr>
          <w:noProof/>
        </w:rPr>
        <w:t>2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30743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515CF2"/>
    <w:rsid w:val="0051639B"/>
    <w:rsid w:val="005171F4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34F63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4109A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0384E5-1BC7-4E7F-A80D-97BAFA4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3</Pages>
  <Words>766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2</cp:revision>
  <cp:lastPrinted>2007-05-04T02:14:00Z</cp:lastPrinted>
  <dcterms:created xsi:type="dcterms:W3CDTF">2018-09-11T04:37:00Z</dcterms:created>
  <dcterms:modified xsi:type="dcterms:W3CDTF">2018-09-11T04:37:00Z</dcterms:modified>
</cp:coreProperties>
</file>